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1015"/>
        <w:gridCol w:w="373"/>
        <w:gridCol w:w="1894"/>
        <w:gridCol w:w="4591"/>
      </w:tblGrid>
      <w:tr w:rsidR="00656143" w:rsidTr="002506AA">
        <w:trPr>
          <w:trHeight w:hRule="exact" w:val="3796"/>
        </w:trPr>
        <w:tc>
          <w:tcPr>
            <w:tcW w:w="4161" w:type="dxa"/>
            <w:gridSpan w:val="4"/>
          </w:tcPr>
          <w:p w:rsidR="00656143" w:rsidRDefault="00656143">
            <w:pPr>
              <w:snapToGrid w:val="0"/>
              <w:jc w:val="center"/>
            </w:pPr>
          </w:p>
          <w:p w:rsidR="00656143" w:rsidRDefault="00A3363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filled="t">
                  <v:fill color2="black"/>
                  <v:imagedata r:id="rId6" o:title=""/>
                </v:shape>
              </w:pict>
            </w:r>
          </w:p>
          <w:p w:rsidR="00656143" w:rsidRPr="004B1F7E" w:rsidRDefault="004B1F7E">
            <w:pPr>
              <w:jc w:val="center"/>
            </w:pPr>
            <w:r w:rsidRPr="004B1F7E">
              <w:t>Муниципальное образование</w:t>
            </w:r>
          </w:p>
          <w:p w:rsidR="004B1F7E" w:rsidRDefault="004B1F7E">
            <w:pPr>
              <w:jc w:val="center"/>
            </w:pPr>
            <w:proofErr w:type="spellStart"/>
            <w:r>
              <w:t>Котельничский</w:t>
            </w:r>
            <w:proofErr w:type="spellEnd"/>
            <w:r>
              <w:t xml:space="preserve"> муниципальный район</w:t>
            </w:r>
          </w:p>
          <w:p w:rsidR="004B1F7E" w:rsidRPr="004B1F7E" w:rsidRDefault="004B1F7E" w:rsidP="004B1F7E">
            <w:pPr>
              <w:spacing w:after="120"/>
              <w:jc w:val="center"/>
            </w:pPr>
            <w:r>
              <w:t>Кировской области</w:t>
            </w:r>
          </w:p>
          <w:p w:rsidR="00656143" w:rsidRDefault="00656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656143" w:rsidRPr="004B1F7E" w:rsidRDefault="00656143" w:rsidP="004B1F7E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КОТЕЛЬНИЧСКОГО РАЙОНА</w:t>
            </w:r>
          </w:p>
          <w:p w:rsidR="00656143" w:rsidRDefault="00656143">
            <w:pPr>
              <w:jc w:val="center"/>
            </w:pPr>
            <w:r>
              <w:t xml:space="preserve">ул. Карла Маркса, 16, г.Котельнич, </w:t>
            </w:r>
          </w:p>
          <w:p w:rsidR="00656143" w:rsidRDefault="00656143">
            <w:pPr>
              <w:jc w:val="center"/>
            </w:pPr>
            <w:r>
              <w:t>Кировской области, 612600</w:t>
            </w:r>
          </w:p>
          <w:p w:rsidR="00656143" w:rsidRDefault="00656143">
            <w:pPr>
              <w:jc w:val="center"/>
            </w:pPr>
            <w:r>
              <w:t>Телефон (83342) 4-16-37</w:t>
            </w:r>
          </w:p>
          <w:p w:rsidR="00656143" w:rsidRPr="004B1F7E" w:rsidRDefault="00656143" w:rsidP="004B1F7E">
            <w:pPr>
              <w:jc w:val="center"/>
            </w:pPr>
            <w:r>
              <w:rPr>
                <w:lang w:val="en-US"/>
              </w:rPr>
              <w:t>email</w:t>
            </w:r>
            <w:r w:rsidRPr="004B1F7E">
              <w:t xml:space="preserve">: </w:t>
            </w:r>
            <w:proofErr w:type="spellStart"/>
            <w:r>
              <w:rPr>
                <w:lang w:val="en-US"/>
              </w:rPr>
              <w:t>kotelnich</w:t>
            </w:r>
            <w:proofErr w:type="spellEnd"/>
            <w:r w:rsidRPr="004B1F7E">
              <w:t>_</w:t>
            </w:r>
            <w:r>
              <w:rPr>
                <w:lang w:val="en-US"/>
              </w:rPr>
              <w:t>rayon</w:t>
            </w:r>
            <w:r w:rsidRPr="004B1F7E">
              <w:t>@</w:t>
            </w:r>
            <w:r>
              <w:rPr>
                <w:lang w:val="en-US"/>
              </w:rPr>
              <w:t>mail</w:t>
            </w:r>
            <w:r w:rsidRPr="004B1F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591" w:type="dxa"/>
          </w:tcPr>
          <w:p w:rsidR="00656143" w:rsidRPr="004B1F7E" w:rsidRDefault="00656143">
            <w:pPr>
              <w:pStyle w:val="13"/>
              <w:snapToGrid w:val="0"/>
              <w:spacing w:line="240" w:lineRule="auto"/>
              <w:ind w:left="1021"/>
              <w:rPr>
                <w:sz w:val="24"/>
              </w:rPr>
            </w:pPr>
          </w:p>
          <w:p w:rsidR="0003762E" w:rsidRDefault="0003762E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03762E" w:rsidRDefault="0003762E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656143" w:rsidRDefault="002506AA" w:rsidP="0003762E">
            <w:pPr>
              <w:pStyle w:val="13"/>
              <w:spacing w:line="240" w:lineRule="auto"/>
              <w:ind w:left="942"/>
              <w:jc w:val="left"/>
              <w:rPr>
                <w:sz w:val="24"/>
              </w:rPr>
            </w:pPr>
            <w:r>
              <w:rPr>
                <w:sz w:val="24"/>
              </w:rPr>
              <w:t>(Наименование организации или должностного лица, кому адресован документ)</w:t>
            </w:r>
          </w:p>
        </w:tc>
      </w:tr>
      <w:tr w:rsidR="00656143" w:rsidTr="002506AA">
        <w:trPr>
          <w:trHeight w:hRule="exact" w:val="431"/>
        </w:trPr>
        <w:tc>
          <w:tcPr>
            <w:tcW w:w="1894" w:type="dxa"/>
            <w:gridSpan w:val="2"/>
          </w:tcPr>
          <w:p w:rsidR="00656143" w:rsidRPr="002506AA" w:rsidRDefault="002506AA" w:rsidP="002506AA">
            <w:pPr>
              <w:snapToGrid w:val="0"/>
              <w:spacing w:before="200"/>
            </w:pPr>
            <w:r>
              <w:t>__________________</w:t>
            </w:r>
          </w:p>
        </w:tc>
        <w:tc>
          <w:tcPr>
            <w:tcW w:w="373" w:type="dxa"/>
          </w:tcPr>
          <w:p w:rsidR="00656143" w:rsidRDefault="00656143">
            <w:pPr>
              <w:pStyle w:val="a9"/>
              <w:snapToGrid w:val="0"/>
              <w:spacing w:before="240" w:after="0" w:line="200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94" w:type="dxa"/>
          </w:tcPr>
          <w:p w:rsidR="00656143" w:rsidRDefault="002506AA" w:rsidP="002506AA">
            <w:pPr>
              <w:pStyle w:val="13"/>
              <w:snapToGrid w:val="0"/>
              <w:spacing w:before="20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</w:t>
            </w:r>
          </w:p>
        </w:tc>
        <w:tc>
          <w:tcPr>
            <w:tcW w:w="4591" w:type="dxa"/>
          </w:tcPr>
          <w:p w:rsidR="00656143" w:rsidRDefault="00656143">
            <w:pPr>
              <w:pStyle w:val="13"/>
              <w:snapToGrid w:val="0"/>
              <w:spacing w:after="0" w:line="240" w:lineRule="auto"/>
              <w:ind w:left="1021"/>
              <w:rPr>
                <w:sz w:val="24"/>
              </w:rPr>
            </w:pPr>
          </w:p>
        </w:tc>
      </w:tr>
      <w:tr w:rsidR="00656143" w:rsidTr="002506AA">
        <w:trPr>
          <w:trHeight w:hRule="exact" w:val="431"/>
        </w:trPr>
        <w:tc>
          <w:tcPr>
            <w:tcW w:w="879" w:type="dxa"/>
          </w:tcPr>
          <w:p w:rsidR="00656143" w:rsidRDefault="00656143">
            <w:pPr>
              <w:snapToGrid w:val="0"/>
              <w:spacing w:before="220"/>
            </w:pPr>
            <w:r>
              <w:t>На  №</w:t>
            </w:r>
            <w:r w:rsidR="002506AA">
              <w:t xml:space="preserve">  ____</w:t>
            </w:r>
          </w:p>
        </w:tc>
        <w:tc>
          <w:tcPr>
            <w:tcW w:w="3282" w:type="dxa"/>
            <w:gridSpan w:val="3"/>
          </w:tcPr>
          <w:p w:rsidR="00656143" w:rsidRDefault="002506AA" w:rsidP="002506AA">
            <w:pPr>
              <w:pStyle w:val="13"/>
              <w:tabs>
                <w:tab w:val="left" w:pos="435"/>
                <w:tab w:val="center" w:pos="1621"/>
              </w:tabs>
              <w:snapToGrid w:val="0"/>
              <w:spacing w:before="20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4591" w:type="dxa"/>
          </w:tcPr>
          <w:p w:rsidR="00656143" w:rsidRDefault="00656143">
            <w:pPr>
              <w:pStyle w:val="13"/>
              <w:snapToGrid w:val="0"/>
              <w:spacing w:after="0" w:line="240" w:lineRule="auto"/>
              <w:ind w:left="1021"/>
              <w:rPr>
                <w:sz w:val="24"/>
              </w:rPr>
            </w:pPr>
          </w:p>
        </w:tc>
      </w:tr>
    </w:tbl>
    <w:p w:rsidR="00656143" w:rsidRDefault="00656143">
      <w:pPr>
        <w:sectPr w:rsidR="00656143">
          <w:headerReference w:type="default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851" w:bottom="1134" w:left="1588" w:header="567" w:footer="851" w:gutter="0"/>
          <w:pgNumType w:start="1"/>
          <w:cols w:space="720"/>
          <w:titlePg/>
          <w:docGrid w:linePitch="360"/>
        </w:sectPr>
      </w:pPr>
    </w:p>
    <w:p w:rsidR="00656143" w:rsidRDefault="00656143">
      <w:pPr>
        <w:rPr>
          <w:sz w:val="24"/>
        </w:rPr>
      </w:pPr>
    </w:p>
    <w:p w:rsidR="00656143" w:rsidRDefault="00656143">
      <w:pPr>
        <w:pStyle w:val="1c"/>
        <w:spacing w:line="360" w:lineRule="auto"/>
        <w:ind w:firstLine="851"/>
      </w:pPr>
    </w:p>
    <w:p w:rsidR="00720916" w:rsidRDefault="00720916">
      <w:pPr>
        <w:pStyle w:val="1c"/>
        <w:spacing w:line="240" w:lineRule="auto"/>
        <w:ind w:firstLine="0"/>
        <w:rPr>
          <w:sz w:val="24"/>
        </w:rPr>
      </w:pPr>
    </w:p>
    <w:p w:rsidR="00656143" w:rsidRDefault="002506AA">
      <w:pPr>
        <w:pStyle w:val="1c"/>
        <w:spacing w:line="240" w:lineRule="auto"/>
        <w:ind w:firstLine="0"/>
        <w:rPr>
          <w:sz w:val="24"/>
        </w:rPr>
      </w:pPr>
      <w:r>
        <w:rPr>
          <w:sz w:val="24"/>
        </w:rPr>
        <w:t>(Основной текст)</w:t>
      </w:r>
    </w:p>
    <w:p w:rsidR="00656143" w:rsidRDefault="00656143" w:rsidP="004B1F7E">
      <w:pPr>
        <w:pStyle w:val="1c"/>
        <w:spacing w:line="360" w:lineRule="auto"/>
        <w:rPr>
          <w:sz w:val="24"/>
        </w:rPr>
      </w:pPr>
    </w:p>
    <w:p w:rsidR="00656143" w:rsidRDefault="00656143" w:rsidP="004B1F7E">
      <w:pPr>
        <w:pStyle w:val="1c"/>
        <w:spacing w:line="360" w:lineRule="auto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369"/>
        <w:gridCol w:w="2725"/>
        <w:gridCol w:w="3370"/>
      </w:tblGrid>
      <w:tr w:rsidR="00656143" w:rsidTr="00720916">
        <w:tc>
          <w:tcPr>
            <w:tcW w:w="3369" w:type="dxa"/>
          </w:tcPr>
          <w:p w:rsidR="00656143" w:rsidRDefault="006C1634" w:rsidP="00720916">
            <w:pPr>
              <w:pStyle w:val="1c"/>
              <w:snapToGrid w:val="0"/>
              <w:spacing w:line="240" w:lineRule="auto"/>
              <w:ind w:right="-3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20916">
              <w:rPr>
                <w:sz w:val="24"/>
                <w:szCs w:val="24"/>
              </w:rPr>
              <w:t xml:space="preserve"> </w:t>
            </w:r>
            <w:proofErr w:type="spellStart"/>
            <w:r w:rsidR="00720916">
              <w:rPr>
                <w:sz w:val="24"/>
                <w:szCs w:val="24"/>
              </w:rPr>
              <w:t>Котельничского</w:t>
            </w:r>
            <w:proofErr w:type="spellEnd"/>
            <w:r w:rsidR="00720916">
              <w:rPr>
                <w:sz w:val="24"/>
                <w:szCs w:val="24"/>
              </w:rPr>
              <w:t xml:space="preserve"> </w:t>
            </w:r>
            <w:r w:rsidR="00656143" w:rsidRPr="002506AA">
              <w:rPr>
                <w:sz w:val="24"/>
                <w:szCs w:val="24"/>
              </w:rPr>
              <w:t>района</w:t>
            </w:r>
          </w:p>
          <w:p w:rsidR="002506AA" w:rsidRPr="002506AA" w:rsidRDefault="002506AA">
            <w:pPr>
              <w:pStyle w:val="1c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C1634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района)</w:t>
            </w:r>
          </w:p>
        </w:tc>
        <w:tc>
          <w:tcPr>
            <w:tcW w:w="2725" w:type="dxa"/>
          </w:tcPr>
          <w:p w:rsidR="00656143" w:rsidRPr="002506AA" w:rsidRDefault="00720916" w:rsidP="00720916">
            <w:pPr>
              <w:pStyle w:val="1c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70" w:type="dxa"/>
          </w:tcPr>
          <w:p w:rsidR="00656143" w:rsidRPr="002506AA" w:rsidRDefault="002506AA" w:rsidP="002506AA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2506AA">
              <w:rPr>
                <w:sz w:val="24"/>
                <w:szCs w:val="24"/>
              </w:rPr>
              <w:t>Инициалы, фамилия</w:t>
            </w:r>
          </w:p>
        </w:tc>
      </w:tr>
    </w:tbl>
    <w:p w:rsidR="002506AA" w:rsidRDefault="00A33637">
      <w:pPr>
        <w:pStyle w:val="1c"/>
        <w:spacing w:line="240" w:lineRule="auto"/>
      </w:pPr>
      <w:r>
        <w:pict>
          <v:line id="_x0000_s2050" style="position:absolute;left:0;text-align:left;z-index:251657728;mso-position-horizontal-relative:text;mso-position-vertical-relative:text" from="568.8pt,-116.4pt" to="568.85pt,-58.75pt" strokeweight=".26mm">
            <v:stroke joinstyle="miter"/>
          </v:line>
        </w:pict>
      </w:r>
    </w:p>
    <w:p w:rsidR="002506AA" w:rsidRPr="002506AA" w:rsidRDefault="002506AA" w:rsidP="002506AA"/>
    <w:p w:rsidR="002506AA" w:rsidRPr="002506AA" w:rsidRDefault="002506AA" w:rsidP="002506AA"/>
    <w:p w:rsidR="002506AA" w:rsidRPr="002506AA" w:rsidRDefault="002506AA" w:rsidP="002506AA"/>
    <w:p w:rsidR="002506AA" w:rsidRPr="002506AA" w:rsidRDefault="002506AA" w:rsidP="002506AA"/>
    <w:p w:rsidR="002506AA" w:rsidRPr="002506AA" w:rsidRDefault="002506AA" w:rsidP="002506AA"/>
    <w:p w:rsidR="002506AA" w:rsidRDefault="002506AA" w:rsidP="002506AA"/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720916" w:rsidRDefault="00720916" w:rsidP="002506AA">
      <w:pPr>
        <w:rPr>
          <w:sz w:val="24"/>
          <w:szCs w:val="24"/>
        </w:rPr>
      </w:pPr>
    </w:p>
    <w:p w:rsidR="004B1F7E" w:rsidRDefault="002506AA" w:rsidP="002506AA">
      <w:pPr>
        <w:rPr>
          <w:sz w:val="24"/>
          <w:szCs w:val="24"/>
        </w:rPr>
      </w:pPr>
      <w:r>
        <w:rPr>
          <w:sz w:val="24"/>
          <w:szCs w:val="24"/>
        </w:rPr>
        <w:t>Инициалы, фамилия исполнителя,</w:t>
      </w:r>
    </w:p>
    <w:p w:rsidR="002506AA" w:rsidRPr="002506AA" w:rsidRDefault="002506AA" w:rsidP="002506AA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sectPr w:rsidR="002506AA" w:rsidRPr="002506AA" w:rsidSect="00955AE2"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5A" w:rsidRDefault="0014385A">
      <w:r>
        <w:separator/>
      </w:r>
    </w:p>
  </w:endnote>
  <w:endnote w:type="continuationSeparator" w:id="0">
    <w:p w:rsidR="0014385A" w:rsidRDefault="0014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A33637">
    <w:pPr>
      <w:pStyle w:val="12"/>
    </w:pPr>
    <w:r>
      <w:fldChar w:fldCharType="begin"/>
    </w:r>
    <w:r w:rsidR="00656143">
      <w:instrText xml:space="preserve"> LASTSAVEDBY </w:instrText>
    </w:r>
    <w:r>
      <w:fldChar w:fldCharType="separate"/>
    </w:r>
    <w:r w:rsidR="00720916">
      <w:rPr>
        <w:noProof/>
      </w:rPr>
      <w:t>user</w:t>
    </w:r>
    <w:r>
      <w:fldChar w:fldCharType="end"/>
    </w:r>
    <w:r w:rsidR="00656143">
      <w:t xml:space="preserve"> </w:t>
    </w:r>
    <w:fldSimple w:instr=" FILENAME \p ">
      <w:r w:rsidR="00720916">
        <w:rPr>
          <w:noProof/>
        </w:rPr>
        <w:t>Z:\Никулина Л.В\21.10.2016\Письмо 1..docx</w:t>
      </w:r>
    </w:fldSimple>
    <w:r w:rsidR="00656143">
      <w:t xml:space="preserve"> </w:t>
    </w:r>
  </w:p>
  <w:p w:rsidR="00656143" w:rsidRDefault="006561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A33637">
    <w:pPr>
      <w:pStyle w:val="a8"/>
    </w:pPr>
    <w:fldSimple w:instr=" FILENAME ">
      <w:r w:rsidR="00720916">
        <w:rPr>
          <w:noProof/>
        </w:rPr>
        <w:t>Письмо 1.</w:t>
      </w:r>
    </w:fldSimple>
    <w:r w:rsidR="00656143">
      <w:t xml:space="preserve">  </w:t>
    </w:r>
    <w:fldSimple w:instr=" AUTHOR ">
      <w:r w:rsidR="00720916">
        <w:rPr>
          <w:noProof/>
        </w:rPr>
        <w:t>Машинистка 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5A" w:rsidRDefault="0014385A">
      <w:r>
        <w:separator/>
      </w:r>
    </w:p>
  </w:footnote>
  <w:footnote w:type="continuationSeparator" w:id="0">
    <w:p w:rsidR="0014385A" w:rsidRDefault="0014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A33637">
    <w:pPr>
      <w:pStyle w:val="a7"/>
      <w:ind w:right="360" w:firstLine="360"/>
    </w:pPr>
    <w:r>
      <w:pict>
        <v:rect id="_x0000_s1025" style="position:absolute;left:0;text-align:left;margin-left:0;margin-top:.05pt;width:24.95pt;height:10.45pt;z-index:251657728">
          <w10:wrap type="square" side="larges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85A"/>
    <w:rsid w:val="0003762E"/>
    <w:rsid w:val="0014385A"/>
    <w:rsid w:val="0019740E"/>
    <w:rsid w:val="001A6F18"/>
    <w:rsid w:val="002506AA"/>
    <w:rsid w:val="00361F6B"/>
    <w:rsid w:val="004B1F7E"/>
    <w:rsid w:val="004F60D2"/>
    <w:rsid w:val="00587EB5"/>
    <w:rsid w:val="00656143"/>
    <w:rsid w:val="006C1634"/>
    <w:rsid w:val="00720916"/>
    <w:rsid w:val="00955AE2"/>
    <w:rsid w:val="00982D31"/>
    <w:rsid w:val="00993BDA"/>
    <w:rsid w:val="00A33637"/>
    <w:rsid w:val="00AD70EB"/>
    <w:rsid w:val="00D856E5"/>
    <w:rsid w:val="00D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2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55AE2"/>
  </w:style>
  <w:style w:type="character" w:styleId="a3">
    <w:name w:val="page number"/>
    <w:basedOn w:val="1"/>
    <w:semiHidden/>
    <w:rsid w:val="00955AE2"/>
  </w:style>
  <w:style w:type="paragraph" w:customStyle="1" w:styleId="a4">
    <w:name w:val="Заголовок"/>
    <w:basedOn w:val="a"/>
    <w:next w:val="a5"/>
    <w:rsid w:val="00955A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55AE2"/>
    <w:pPr>
      <w:spacing w:after="120"/>
    </w:pPr>
  </w:style>
  <w:style w:type="paragraph" w:styleId="a6">
    <w:name w:val="List"/>
    <w:basedOn w:val="a5"/>
    <w:semiHidden/>
    <w:rsid w:val="00955AE2"/>
    <w:rPr>
      <w:rFonts w:ascii="Arial" w:hAnsi="Arial" w:cs="Tahoma"/>
    </w:rPr>
  </w:style>
  <w:style w:type="paragraph" w:customStyle="1" w:styleId="10">
    <w:name w:val="Название1"/>
    <w:basedOn w:val="a"/>
    <w:rsid w:val="00955AE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5AE2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955AE2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955AE2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955AE2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955AE2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955AE2"/>
    <w:pPr>
      <w:ind w:firstLine="0"/>
    </w:pPr>
  </w:style>
  <w:style w:type="paragraph" w:customStyle="1" w:styleId="14">
    <w:name w:val="Абзац1 с отступом"/>
    <w:basedOn w:val="a"/>
    <w:rsid w:val="00955AE2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955AE2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955AE2"/>
    <w:pPr>
      <w:suppressLineNumbers/>
    </w:pPr>
  </w:style>
  <w:style w:type="paragraph" w:customStyle="1" w:styleId="ab">
    <w:name w:val="Заголовок таблицы"/>
    <w:basedOn w:val="aa"/>
    <w:rsid w:val="00955AE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5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pist-2\&#1056;&#1072;&#1073;&#1086;&#1095;&#1080;&#1081;%20&#1089;&#1090;&#1086;&#1083;\&#1064;&#1072;&#1073;&#1083;&#1086;&#1085;&#1099;-1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4</cp:revision>
  <cp:lastPrinted>2016-11-30T10:02:00Z</cp:lastPrinted>
  <dcterms:created xsi:type="dcterms:W3CDTF">2016-10-21T06:06:00Z</dcterms:created>
  <dcterms:modified xsi:type="dcterms:W3CDTF">2016-11-30T10:03:00Z</dcterms:modified>
</cp:coreProperties>
</file>